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                                Отомстила…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Ложь, обман - они приносят немало огорчений, являясь причиной семейных, публичных скандалов. Безобидная на первый взгляд  неправда может сломать судьбу человека.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 Не задумываясь о последствиях, люди иногда специально  сообщают компетентным органам сведения не соответствующие действительности, не подозревая или не зная, что это уголовно  наказуемо.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   Статья 306 Уголовного Кодекса РФ за заведомо ложный донос о совершении преступления предусматривает не только штраф, обязательные, исправительные работы, но и лишение свободы.   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… Олег с Ларисой  ссорились часто. Неоднократные скандалы  привели к тому, что Лариса потеряла уважение  к мужу, появились ненависть и желание отомстить. После очередной ссоры она обратилась в полицию и заявила, что муж ей угрожал убийством, пытался задушить.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В ходе проверки заявления Ларисы Н. был опрошен ее муж. Олег признался, что ссора действительно была, но он не угрожал жене, и тем более не пытался задушить. Лариса была направлена в больницу для осмотра и подтверждения каких-либо следов на шее. Согласно справке врача  никаких повреждений у нее не было.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Во время объяснения в полиции, Лариса призналась, что ее сообщение об угрозе убийством мужем было ложным. На самом деле ситуация была такова. Когда она вернулась домой с работы, увидела, что ее муж распивает спиртные напитки.  На этой почве у них произошел  скандал,   разозлившись,  она позвонила в полицию. 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Лариса признала себя виновной. </w:t>
      </w:r>
    </w:p>
    <w:p w:rsidR="007B652B" w:rsidRPr="00E70171" w:rsidRDefault="007B652B" w:rsidP="002B7BEB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И хотя Олег претензий к жене не имел, ссылаясь на то, что  ложный донос жены вреда ему не причинил, в отношении Ларисы Н. было возбуждено уголовное дело по части 1 статьи  306 УК РФ.</w:t>
      </w:r>
    </w:p>
    <w:p w:rsidR="007B652B" w:rsidRPr="00E70171" w:rsidRDefault="007B652B" w:rsidP="009B07B5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 xml:space="preserve">             По приговору Кореновского суда Лариса Н. осуждена к штрафу, сумма которого для многодетной семьи, существенная. Вот так обернулось желание Ларисы отомстить.</w:t>
      </w:r>
    </w:p>
    <w:p w:rsidR="007B652B" w:rsidRPr="00E70171" w:rsidRDefault="007B652B" w:rsidP="009B07B5">
      <w:pPr>
        <w:jc w:val="both"/>
        <w:rPr>
          <w:rFonts w:ascii="Times New Roman" w:hAnsi="Times New Roman"/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>Наталья Тонконоженко,</w:t>
      </w:r>
    </w:p>
    <w:p w:rsidR="007B652B" w:rsidRPr="00DD5EFD" w:rsidRDefault="007B652B" w:rsidP="00DD5EFD">
      <w:pPr>
        <w:rPr>
          <w:sz w:val="28"/>
          <w:szCs w:val="28"/>
        </w:rPr>
      </w:pPr>
      <w:r w:rsidRPr="00E70171">
        <w:rPr>
          <w:rFonts w:ascii="Times New Roman" w:hAnsi="Times New Roman"/>
          <w:sz w:val="28"/>
          <w:szCs w:val="28"/>
        </w:rPr>
        <w:t>ст. помощник прокурора Кореновского района</w:t>
      </w:r>
      <w:r>
        <w:rPr>
          <w:sz w:val="28"/>
          <w:szCs w:val="28"/>
        </w:rPr>
        <w:t xml:space="preserve">   </w:t>
      </w:r>
    </w:p>
    <w:sectPr w:rsidR="007B652B" w:rsidRPr="00DD5EFD" w:rsidSect="000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A7"/>
    <w:rsid w:val="00002A2D"/>
    <w:rsid w:val="000201A3"/>
    <w:rsid w:val="00032463"/>
    <w:rsid w:val="00034EC3"/>
    <w:rsid w:val="000576B3"/>
    <w:rsid w:val="0007611A"/>
    <w:rsid w:val="00083A20"/>
    <w:rsid w:val="000D1400"/>
    <w:rsid w:val="000E62D8"/>
    <w:rsid w:val="001041A9"/>
    <w:rsid w:val="0011229E"/>
    <w:rsid w:val="00117A56"/>
    <w:rsid w:val="00135E33"/>
    <w:rsid w:val="00141FB2"/>
    <w:rsid w:val="00146362"/>
    <w:rsid w:val="0014755A"/>
    <w:rsid w:val="001514FF"/>
    <w:rsid w:val="001602F5"/>
    <w:rsid w:val="001924CB"/>
    <w:rsid w:val="00194616"/>
    <w:rsid w:val="001A1380"/>
    <w:rsid w:val="001B3318"/>
    <w:rsid w:val="001E1C2B"/>
    <w:rsid w:val="001F18BB"/>
    <w:rsid w:val="001F461B"/>
    <w:rsid w:val="001F4DAC"/>
    <w:rsid w:val="0020725C"/>
    <w:rsid w:val="002140D1"/>
    <w:rsid w:val="002305F6"/>
    <w:rsid w:val="00237E22"/>
    <w:rsid w:val="00243C9E"/>
    <w:rsid w:val="00264537"/>
    <w:rsid w:val="002724F6"/>
    <w:rsid w:val="002965F7"/>
    <w:rsid w:val="00296D2A"/>
    <w:rsid w:val="002B57A7"/>
    <w:rsid w:val="002B7BEB"/>
    <w:rsid w:val="002E196D"/>
    <w:rsid w:val="002E3DCC"/>
    <w:rsid w:val="0032718A"/>
    <w:rsid w:val="003308FC"/>
    <w:rsid w:val="003725A3"/>
    <w:rsid w:val="00374407"/>
    <w:rsid w:val="00375F9E"/>
    <w:rsid w:val="00381ABE"/>
    <w:rsid w:val="003A4BFB"/>
    <w:rsid w:val="003B13CB"/>
    <w:rsid w:val="003C69C2"/>
    <w:rsid w:val="003F03ED"/>
    <w:rsid w:val="003F2345"/>
    <w:rsid w:val="003F7193"/>
    <w:rsid w:val="0042605A"/>
    <w:rsid w:val="00451FAE"/>
    <w:rsid w:val="00454402"/>
    <w:rsid w:val="0046286C"/>
    <w:rsid w:val="00471E29"/>
    <w:rsid w:val="004B33A1"/>
    <w:rsid w:val="004C009A"/>
    <w:rsid w:val="004C0D57"/>
    <w:rsid w:val="004C72C7"/>
    <w:rsid w:val="004D52FB"/>
    <w:rsid w:val="00501395"/>
    <w:rsid w:val="00516465"/>
    <w:rsid w:val="00523AB7"/>
    <w:rsid w:val="00524DB0"/>
    <w:rsid w:val="00545B47"/>
    <w:rsid w:val="0058269D"/>
    <w:rsid w:val="005853A9"/>
    <w:rsid w:val="0059302E"/>
    <w:rsid w:val="0059475C"/>
    <w:rsid w:val="005B0FF0"/>
    <w:rsid w:val="005B439B"/>
    <w:rsid w:val="005D230F"/>
    <w:rsid w:val="005D30A7"/>
    <w:rsid w:val="005D6236"/>
    <w:rsid w:val="006074EA"/>
    <w:rsid w:val="0063696F"/>
    <w:rsid w:val="00652D34"/>
    <w:rsid w:val="00654154"/>
    <w:rsid w:val="00661A0A"/>
    <w:rsid w:val="00681AE8"/>
    <w:rsid w:val="006E5D8B"/>
    <w:rsid w:val="006E7452"/>
    <w:rsid w:val="00710B1F"/>
    <w:rsid w:val="00713C54"/>
    <w:rsid w:val="0071762F"/>
    <w:rsid w:val="00740DC1"/>
    <w:rsid w:val="007642F4"/>
    <w:rsid w:val="00764D42"/>
    <w:rsid w:val="007A11C3"/>
    <w:rsid w:val="007A28F2"/>
    <w:rsid w:val="007B330C"/>
    <w:rsid w:val="007B652B"/>
    <w:rsid w:val="007B7A53"/>
    <w:rsid w:val="007C1B73"/>
    <w:rsid w:val="007E3A5C"/>
    <w:rsid w:val="00805871"/>
    <w:rsid w:val="008220D9"/>
    <w:rsid w:val="00823551"/>
    <w:rsid w:val="00827E54"/>
    <w:rsid w:val="00831EEB"/>
    <w:rsid w:val="00840F50"/>
    <w:rsid w:val="00852FC6"/>
    <w:rsid w:val="0085463A"/>
    <w:rsid w:val="008A34C1"/>
    <w:rsid w:val="008B3FA9"/>
    <w:rsid w:val="008C256A"/>
    <w:rsid w:val="008C4586"/>
    <w:rsid w:val="008C7C2C"/>
    <w:rsid w:val="008D21F4"/>
    <w:rsid w:val="008D223D"/>
    <w:rsid w:val="008E78CC"/>
    <w:rsid w:val="008F0341"/>
    <w:rsid w:val="008F0D72"/>
    <w:rsid w:val="008F16D8"/>
    <w:rsid w:val="009161B4"/>
    <w:rsid w:val="00925569"/>
    <w:rsid w:val="00963145"/>
    <w:rsid w:val="00983DE4"/>
    <w:rsid w:val="009974B2"/>
    <w:rsid w:val="009A0802"/>
    <w:rsid w:val="009B07B5"/>
    <w:rsid w:val="009B2CB2"/>
    <w:rsid w:val="009B4312"/>
    <w:rsid w:val="009B6C5F"/>
    <w:rsid w:val="009C46B4"/>
    <w:rsid w:val="009E64A1"/>
    <w:rsid w:val="009F09C6"/>
    <w:rsid w:val="00A125C0"/>
    <w:rsid w:val="00A22A6D"/>
    <w:rsid w:val="00A309B1"/>
    <w:rsid w:val="00A33D14"/>
    <w:rsid w:val="00A3775A"/>
    <w:rsid w:val="00A45889"/>
    <w:rsid w:val="00AA7192"/>
    <w:rsid w:val="00AA76AF"/>
    <w:rsid w:val="00AC4C03"/>
    <w:rsid w:val="00AD0C88"/>
    <w:rsid w:val="00AD1062"/>
    <w:rsid w:val="00B06CA8"/>
    <w:rsid w:val="00B10EF9"/>
    <w:rsid w:val="00B16BA0"/>
    <w:rsid w:val="00B37E42"/>
    <w:rsid w:val="00B51209"/>
    <w:rsid w:val="00B5598F"/>
    <w:rsid w:val="00B725D4"/>
    <w:rsid w:val="00B776F6"/>
    <w:rsid w:val="00BA005E"/>
    <w:rsid w:val="00BC09D7"/>
    <w:rsid w:val="00BD2367"/>
    <w:rsid w:val="00BD5AE1"/>
    <w:rsid w:val="00BD75B7"/>
    <w:rsid w:val="00BE68ED"/>
    <w:rsid w:val="00BF0645"/>
    <w:rsid w:val="00C224C8"/>
    <w:rsid w:val="00C23199"/>
    <w:rsid w:val="00C23FA5"/>
    <w:rsid w:val="00C37E71"/>
    <w:rsid w:val="00C52957"/>
    <w:rsid w:val="00C63CA4"/>
    <w:rsid w:val="00C810C6"/>
    <w:rsid w:val="00CA348A"/>
    <w:rsid w:val="00CB5FAC"/>
    <w:rsid w:val="00D427A1"/>
    <w:rsid w:val="00D42E95"/>
    <w:rsid w:val="00D55BB0"/>
    <w:rsid w:val="00D57515"/>
    <w:rsid w:val="00D73CFA"/>
    <w:rsid w:val="00D761A3"/>
    <w:rsid w:val="00D87542"/>
    <w:rsid w:val="00D97375"/>
    <w:rsid w:val="00DA3780"/>
    <w:rsid w:val="00DC2AFC"/>
    <w:rsid w:val="00DC3134"/>
    <w:rsid w:val="00DD5EFD"/>
    <w:rsid w:val="00DE33F2"/>
    <w:rsid w:val="00E05D87"/>
    <w:rsid w:val="00E10530"/>
    <w:rsid w:val="00E125D0"/>
    <w:rsid w:val="00E33C2B"/>
    <w:rsid w:val="00E42FDF"/>
    <w:rsid w:val="00E66785"/>
    <w:rsid w:val="00E70171"/>
    <w:rsid w:val="00E77A65"/>
    <w:rsid w:val="00EA4510"/>
    <w:rsid w:val="00ED5F92"/>
    <w:rsid w:val="00ED77C0"/>
    <w:rsid w:val="00EF23C3"/>
    <w:rsid w:val="00EF4263"/>
    <w:rsid w:val="00F06096"/>
    <w:rsid w:val="00F16363"/>
    <w:rsid w:val="00F4589D"/>
    <w:rsid w:val="00F474C4"/>
    <w:rsid w:val="00F53E16"/>
    <w:rsid w:val="00F617AD"/>
    <w:rsid w:val="00F65E4F"/>
    <w:rsid w:val="00F66AA2"/>
    <w:rsid w:val="00F90AE7"/>
    <w:rsid w:val="00FA4E96"/>
    <w:rsid w:val="00FF3DA3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</Pages>
  <Words>299</Words>
  <Characters>1705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</cp:lastModifiedBy>
  <cp:revision>15</cp:revision>
  <dcterms:created xsi:type="dcterms:W3CDTF">2018-02-17T15:42:00Z</dcterms:created>
  <dcterms:modified xsi:type="dcterms:W3CDTF">2018-09-13T19:15:00Z</dcterms:modified>
</cp:coreProperties>
</file>